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05" w:rsidRPr="00D9660E" w:rsidRDefault="009B2905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60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9B2905" w:rsidRPr="00D9660E" w:rsidRDefault="009B2905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9B2905" w:rsidRPr="00A74273" w:rsidRDefault="009B2905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905" w:rsidRPr="00A74273" w:rsidRDefault="009B2905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9B2905" w:rsidRPr="00BC21B8" w:rsidTr="00BC21B8">
        <w:trPr>
          <w:jc w:val="center"/>
        </w:trPr>
        <w:tc>
          <w:tcPr>
            <w:tcW w:w="4785" w:type="dxa"/>
          </w:tcPr>
          <w:p w:rsidR="009B2905" w:rsidRPr="00BC21B8" w:rsidRDefault="009B2905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2905" w:rsidRPr="00BC21B8" w:rsidRDefault="009B2905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11 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9B2905" w:rsidRDefault="009B2905" w:rsidP="00BC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9B2905" w:rsidRPr="00BC21B8" w:rsidRDefault="009B2905" w:rsidP="00BC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</w:tr>
    </w:tbl>
    <w:p w:rsidR="009B2905" w:rsidRDefault="009B2905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9B2905" w:rsidRPr="00A74273" w:rsidRDefault="009B2905" w:rsidP="00D546D9">
      <w:pPr>
        <w:jc w:val="center"/>
        <w:rPr>
          <w:rFonts w:ascii="Times New Roman" w:hAnsi="Times New Roman"/>
          <w:sz w:val="28"/>
          <w:szCs w:val="28"/>
        </w:rPr>
      </w:pPr>
    </w:p>
    <w:p w:rsidR="009B2905" w:rsidRDefault="009B2905" w:rsidP="00D22045">
      <w:pPr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«</w:t>
      </w:r>
      <w:r w:rsidRPr="00A74273">
        <w:rPr>
          <w:rFonts w:ascii="Times New Roman" w:hAnsi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/>
          <w:b/>
          <w:kern w:val="28"/>
          <w:sz w:val="28"/>
          <w:szCs w:val="28"/>
        </w:rPr>
        <w:t>б окончании отопительного сезона 2017-2018 года»</w:t>
      </w:r>
    </w:p>
    <w:p w:rsidR="009B2905" w:rsidRPr="00A74273" w:rsidRDefault="009B2905" w:rsidP="00D22045">
      <w:pPr>
        <w:jc w:val="center"/>
        <w:rPr>
          <w:rFonts w:ascii="Times New Roman" w:hAnsi="Times New Roman"/>
          <w:b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</w:p>
    <w:p w:rsidR="009B2905" w:rsidRPr="00AE1EAA" w:rsidRDefault="009B2905" w:rsidP="00D546D9">
      <w:pPr>
        <w:pStyle w:val="Heading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EAA">
        <w:rPr>
          <w:rFonts w:ascii="Times New Roman" w:hAnsi="Times New Roman"/>
          <w:b w:val="0"/>
          <w:sz w:val="28"/>
          <w:szCs w:val="28"/>
        </w:rPr>
        <w:t>Руководствуясь Постановлением Правительства Российской Федерации №354 от 06 мая 2011года «О предоставлении коммунальных услуг собственникам и пользователям помещений в многоквартирных жилых домах и жилых домов», статьи 27 Устава городского поселения «Забайкальское», постановляю:</w:t>
      </w:r>
    </w:p>
    <w:p w:rsidR="009B2905" w:rsidRPr="00AE1EAA" w:rsidRDefault="009B2905" w:rsidP="00D9660E">
      <w:pPr>
        <w:pStyle w:val="Heading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E1EAA">
        <w:rPr>
          <w:rFonts w:ascii="Times New Roman" w:hAnsi="Times New Roman"/>
          <w:b w:val="0"/>
          <w:sz w:val="28"/>
          <w:szCs w:val="28"/>
        </w:rPr>
        <w:t>1. Определить окончанием отопительного сезона 2017-2018гг. в городском поселении «Забайкальское»:</w:t>
      </w:r>
    </w:p>
    <w:p w:rsidR="009B2905" w:rsidRPr="00AE1EAA" w:rsidRDefault="009B2905" w:rsidP="00D546D9">
      <w:pPr>
        <w:pStyle w:val="Heading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1EAA">
        <w:rPr>
          <w:rFonts w:ascii="Times New Roman" w:hAnsi="Times New Roman"/>
          <w:b w:val="0"/>
          <w:sz w:val="28"/>
          <w:szCs w:val="28"/>
        </w:rPr>
        <w:t>- 15 мая 2018года в жилом фонде,</w:t>
      </w:r>
    </w:p>
    <w:p w:rsidR="009B2905" w:rsidRPr="00AE1EAA" w:rsidRDefault="009B2905" w:rsidP="00D546D9">
      <w:pPr>
        <w:pStyle w:val="Heading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1EAA">
        <w:rPr>
          <w:rFonts w:ascii="Times New Roman" w:hAnsi="Times New Roman"/>
          <w:b w:val="0"/>
          <w:sz w:val="28"/>
          <w:szCs w:val="28"/>
        </w:rPr>
        <w:t>-20 мая 2018года в образовательных  и медицинских учреждениях.</w:t>
      </w:r>
    </w:p>
    <w:p w:rsidR="009B2905" w:rsidRPr="00AE1EAA" w:rsidRDefault="009B2905" w:rsidP="00D9660E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E1EAA">
        <w:rPr>
          <w:rFonts w:ascii="Times New Roman" w:hAnsi="Times New Roman"/>
          <w:b w:val="0"/>
          <w:sz w:val="28"/>
          <w:szCs w:val="28"/>
        </w:rPr>
        <w:t>2. Организациям жилищно-коммунального хозяйства городского поселения «Забайкальское» приступить к подготовке объектов жилищно-коммунального комплекса к отопительному сезону 2018-2019гг.</w:t>
      </w:r>
    </w:p>
    <w:p w:rsidR="009B2905" w:rsidRPr="00AE1EAA" w:rsidRDefault="009B2905" w:rsidP="00AE1E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EAA">
        <w:rPr>
          <w:rFonts w:ascii="Times New Roman" w:hAnsi="Times New Roman"/>
          <w:sz w:val="28"/>
          <w:szCs w:val="28"/>
        </w:rPr>
        <w:t xml:space="preserve">3.Настоящее постановление опубликовать (обнародовать) в информационном вестнике «Вести Забайкальска» и разместить на официальном сайте городского поселения «Забайкальское»  </w:t>
      </w:r>
      <w:hyperlink r:id="rId5" w:history="1">
        <w:r w:rsidRPr="00AE1EA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E1E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E1EAA">
          <w:rPr>
            <w:rStyle w:val="Hyperlink"/>
            <w:rFonts w:ascii="Times New Roman" w:hAnsi="Times New Roman"/>
            <w:sz w:val="28"/>
            <w:szCs w:val="28"/>
            <w:lang w:val="en-US"/>
          </w:rPr>
          <w:t>zabadm</w:t>
        </w:r>
        <w:r w:rsidRPr="00AE1E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E1EA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E1EAA">
        <w:rPr>
          <w:rFonts w:ascii="Times New Roman" w:hAnsi="Times New Roman"/>
          <w:sz w:val="28"/>
          <w:szCs w:val="28"/>
          <w:u w:val="single"/>
        </w:rPr>
        <w:t>.</w:t>
      </w:r>
      <w:r w:rsidRPr="00AE1EAA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9B2905" w:rsidRDefault="009B2905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05" w:rsidRPr="004B4BF7" w:rsidRDefault="009B2905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B2905" w:rsidRPr="004B4BF7" w:rsidRDefault="009B2905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</w:t>
      </w:r>
      <w:r>
        <w:rPr>
          <w:rFonts w:ascii="Times New Roman" w:hAnsi="Times New Roman"/>
          <w:sz w:val="28"/>
          <w:szCs w:val="28"/>
        </w:rPr>
        <w:t>В. Писарева</w:t>
      </w:r>
    </w:p>
    <w:p w:rsidR="009B2905" w:rsidRDefault="009B2905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05" w:rsidRDefault="009B2905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05" w:rsidRDefault="009B2905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05" w:rsidRDefault="009B2905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05" w:rsidRDefault="009B2905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05" w:rsidRDefault="009B2905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05" w:rsidRDefault="009B2905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9B2905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77C86"/>
    <w:rsid w:val="000A5213"/>
    <w:rsid w:val="000B1CAE"/>
    <w:rsid w:val="0017612D"/>
    <w:rsid w:val="00190D09"/>
    <w:rsid w:val="001C054B"/>
    <w:rsid w:val="003948D4"/>
    <w:rsid w:val="00446C62"/>
    <w:rsid w:val="004A1E3F"/>
    <w:rsid w:val="004B4BF7"/>
    <w:rsid w:val="004E131F"/>
    <w:rsid w:val="0052124A"/>
    <w:rsid w:val="0057788B"/>
    <w:rsid w:val="005D10CB"/>
    <w:rsid w:val="005D225C"/>
    <w:rsid w:val="006B07BC"/>
    <w:rsid w:val="006E75AF"/>
    <w:rsid w:val="007D0A42"/>
    <w:rsid w:val="00942BD1"/>
    <w:rsid w:val="009755DD"/>
    <w:rsid w:val="009B2905"/>
    <w:rsid w:val="009E75CA"/>
    <w:rsid w:val="00A73138"/>
    <w:rsid w:val="00A74273"/>
    <w:rsid w:val="00A92674"/>
    <w:rsid w:val="00AB4F73"/>
    <w:rsid w:val="00AE1EAA"/>
    <w:rsid w:val="00AF1AB9"/>
    <w:rsid w:val="00B00688"/>
    <w:rsid w:val="00B317BC"/>
    <w:rsid w:val="00BC21B8"/>
    <w:rsid w:val="00BF2EB9"/>
    <w:rsid w:val="00C76E44"/>
    <w:rsid w:val="00CD43C4"/>
    <w:rsid w:val="00CE4E86"/>
    <w:rsid w:val="00D12015"/>
    <w:rsid w:val="00D22045"/>
    <w:rsid w:val="00D546D9"/>
    <w:rsid w:val="00D9660E"/>
    <w:rsid w:val="00DC73E4"/>
    <w:rsid w:val="00E36119"/>
    <w:rsid w:val="00E64D74"/>
    <w:rsid w:val="00F1770F"/>
    <w:rsid w:val="00FA2D73"/>
    <w:rsid w:val="00FB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6D9"/>
    <w:rPr>
      <w:rFonts w:ascii="Cambria" w:hAnsi="Cambria"/>
      <w:b/>
      <w:kern w:val="32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46D9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</w:style>
  <w:style w:type="table" w:styleId="TableGrid">
    <w:name w:val="Table Grid"/>
    <w:basedOn w:val="TableNormal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6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205</Words>
  <Characters>1169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2018-05-11T00:32:00Z</cp:lastPrinted>
  <dcterms:created xsi:type="dcterms:W3CDTF">2017-10-11T23:16:00Z</dcterms:created>
  <dcterms:modified xsi:type="dcterms:W3CDTF">2018-05-24T05:57:00Z</dcterms:modified>
</cp:coreProperties>
</file>